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05" w:rsidRPr="00363305" w:rsidRDefault="00363305" w:rsidP="00363305"/>
    <w:p w:rsidR="00363305" w:rsidRDefault="00363305" w:rsidP="00363305">
      <w:pPr>
        <w:jc w:val="center"/>
        <w:rPr>
          <w:rFonts w:ascii="Comic Sans MS" w:hAnsi="Comic Sans MS"/>
          <w:sz w:val="28"/>
          <w:szCs w:val="28"/>
        </w:rPr>
      </w:pPr>
      <w:r w:rsidRPr="00363305">
        <w:rPr>
          <w:rFonts w:ascii="Comic Sans MS" w:hAnsi="Comic Sans MS"/>
          <w:sz w:val="28"/>
          <w:szCs w:val="28"/>
        </w:rPr>
        <w:t>APPLICATION FORM</w:t>
      </w:r>
    </w:p>
    <w:p w:rsidR="00363305" w:rsidRDefault="00363305" w:rsidP="00363305">
      <w:pPr>
        <w:jc w:val="center"/>
        <w:rPr>
          <w:rFonts w:ascii="Comic Sans MS" w:hAnsi="Comic Sans MS"/>
          <w:sz w:val="28"/>
          <w:szCs w:val="28"/>
        </w:rPr>
      </w:pP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 ……………………………………………………………………………………………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Birth ………………………………………………………………………………………….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 ………………………………………………………………………………………..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Application ……………………………………………………………………………….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…………………………………………………………………………………………………….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……………………………………………………………………………………………………………………..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……………………………………………………………………………………………………………………..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No. ………………………………………………………………………………………….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………………………………………………………………………………………………………….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you hear about us ……………………………………………………………………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Previous schooling if any ………………………………………………………………………..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……………………………………………………………………………………………………………………..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Proposed start date ……………………………………………………………………………….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 of child on proposed start date …………………………………………………..</w:t>
      </w:r>
    </w:p>
    <w:p w:rsidR="00363305" w:rsidRDefault="00363305" w:rsidP="00363305">
      <w:pPr>
        <w:spacing w:after="0"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sessions …….…………………………………………………………………………..</w:t>
      </w:r>
    </w:p>
    <w:p w:rsidR="00441356" w:rsidRDefault="00441356" w:rsidP="00441356">
      <w:pPr>
        <w:spacing w:after="0" w:line="480" w:lineRule="auto"/>
        <w:ind w:firstLine="720"/>
        <w:jc w:val="center"/>
        <w:rPr>
          <w:rFonts w:ascii="Comic Sans MS" w:hAnsi="Comic Sans MS"/>
          <w:sz w:val="24"/>
          <w:szCs w:val="24"/>
        </w:rPr>
      </w:pPr>
    </w:p>
    <w:p w:rsidR="00363305" w:rsidRPr="00441356" w:rsidRDefault="00363305" w:rsidP="00441356">
      <w:pPr>
        <w:spacing w:after="0" w:line="480" w:lineRule="auto"/>
        <w:ind w:firstLine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441356">
        <w:rPr>
          <w:rFonts w:ascii="Comic Sans MS" w:hAnsi="Comic Sans MS"/>
          <w:sz w:val="24"/>
          <w:szCs w:val="24"/>
        </w:rPr>
        <w:t>lease enclose a cheque of £45.00</w:t>
      </w:r>
      <w:bookmarkStart w:id="0" w:name="_GoBack"/>
      <w:bookmarkEnd w:id="0"/>
    </w:p>
    <w:p w:rsidR="00CA21E5" w:rsidRPr="00363305" w:rsidRDefault="00363305" w:rsidP="00363305">
      <w:pPr>
        <w:tabs>
          <w:tab w:val="left" w:pos="3883"/>
        </w:tabs>
      </w:pPr>
      <w:r>
        <w:tab/>
      </w:r>
    </w:p>
    <w:sectPr w:rsidR="00CA21E5" w:rsidRPr="003633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26" w:rsidRDefault="005E6626" w:rsidP="005E6626">
      <w:pPr>
        <w:spacing w:after="0" w:line="240" w:lineRule="auto"/>
      </w:pPr>
      <w:r>
        <w:separator/>
      </w:r>
    </w:p>
  </w:endnote>
  <w:endnote w:type="continuationSeparator" w:id="0">
    <w:p w:rsidR="005E6626" w:rsidRDefault="005E6626" w:rsidP="005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26" w:rsidRDefault="005E6626" w:rsidP="005E6626">
      <w:pPr>
        <w:spacing w:after="0" w:line="240" w:lineRule="auto"/>
      </w:pPr>
      <w:r>
        <w:separator/>
      </w:r>
    </w:p>
  </w:footnote>
  <w:footnote w:type="continuationSeparator" w:id="0">
    <w:p w:rsidR="005E6626" w:rsidRDefault="005E6626" w:rsidP="005E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26" w:rsidRDefault="005E6626" w:rsidP="005E662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214784" wp14:editId="1CC174D0">
          <wp:extent cx="3540125" cy="692150"/>
          <wp:effectExtent l="1905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12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626" w:rsidRDefault="005E6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26"/>
    <w:rsid w:val="003109B8"/>
    <w:rsid w:val="00363305"/>
    <w:rsid w:val="00441356"/>
    <w:rsid w:val="00444D4A"/>
    <w:rsid w:val="005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BDED-1F2C-47AC-853F-73A6078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26"/>
  </w:style>
  <w:style w:type="paragraph" w:styleId="Footer">
    <w:name w:val="footer"/>
    <w:basedOn w:val="Normal"/>
    <w:link w:val="FooterChar"/>
    <w:uiPriority w:val="99"/>
    <w:unhideWhenUsed/>
    <w:rsid w:val="005E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Children's Garden letterhead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Moller</dc:creator>
  <cp:keywords/>
  <dc:description/>
  <cp:lastModifiedBy>Birgit Moller</cp:lastModifiedBy>
  <cp:revision>2</cp:revision>
  <dcterms:created xsi:type="dcterms:W3CDTF">2016-10-12T17:03:00Z</dcterms:created>
  <dcterms:modified xsi:type="dcterms:W3CDTF">2016-10-12T17:03:00Z</dcterms:modified>
</cp:coreProperties>
</file>